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D" w:rsidRPr="00F676C9" w:rsidRDefault="00830F3D" w:rsidP="00F676C9">
      <w:pPr>
        <w:pStyle w:val="Heading5"/>
        <w:spacing w:line="240" w:lineRule="auto"/>
        <w:jc w:val="center"/>
        <w:rPr>
          <w:b/>
          <w:szCs w:val="28"/>
        </w:rPr>
      </w:pPr>
      <w:r w:rsidRPr="00F676C9">
        <w:rPr>
          <w:b/>
          <w:bCs/>
          <w:color w:val="000000"/>
          <w:szCs w:val="28"/>
        </w:rPr>
        <w:t>Оценка э</w:t>
      </w:r>
      <w:r w:rsidRPr="00F676C9">
        <w:rPr>
          <w:rStyle w:val="a"/>
          <w:rFonts w:eastAsia="Times New Roman" w:cs="Times New Roman"/>
          <w:bCs/>
          <w:color w:val="000000"/>
          <w:szCs w:val="28"/>
        </w:rPr>
        <w:t>ффективности</w:t>
      </w:r>
      <w:r w:rsidRPr="00F676C9">
        <w:rPr>
          <w:b/>
          <w:bCs/>
          <w:color w:val="000000"/>
          <w:szCs w:val="28"/>
        </w:rPr>
        <w:t xml:space="preserve"> </w:t>
      </w:r>
    </w:p>
    <w:p w:rsidR="00830F3D" w:rsidRPr="00F676C9" w:rsidRDefault="00830F3D" w:rsidP="00F676C9">
      <w:pPr>
        <w:pStyle w:val="Heading5"/>
        <w:spacing w:line="240" w:lineRule="auto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м</w:t>
      </w:r>
      <w:r w:rsidRPr="00F676C9">
        <w:rPr>
          <w:b/>
          <w:bCs/>
          <w:color w:val="000000"/>
          <w:szCs w:val="28"/>
        </w:rPr>
        <w:t>униципальн</w:t>
      </w:r>
      <w:r>
        <w:rPr>
          <w:b/>
          <w:bCs/>
          <w:color w:val="000000"/>
          <w:szCs w:val="28"/>
        </w:rPr>
        <w:t>ой</w:t>
      </w:r>
      <w:r w:rsidRPr="00F676C9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>ы</w:t>
      </w:r>
      <w:r w:rsidRPr="00F676C9">
        <w:rPr>
          <w:b/>
          <w:bCs/>
          <w:color w:val="000000"/>
          <w:szCs w:val="28"/>
        </w:rPr>
        <w:t xml:space="preserve"> </w:t>
      </w:r>
      <w:r w:rsidRPr="00F676C9">
        <w:rPr>
          <w:b/>
          <w:szCs w:val="28"/>
        </w:rPr>
        <w:t xml:space="preserve">«Развитие физической культуры и спорта </w:t>
      </w:r>
      <w:r w:rsidRPr="00F676C9">
        <w:rPr>
          <w:b/>
          <w:bCs/>
          <w:color w:val="000000"/>
          <w:szCs w:val="28"/>
        </w:rPr>
        <w:t>на территории Мелекесского района Ульяновской области на 2014-2018 годы»</w:t>
      </w:r>
    </w:p>
    <w:p w:rsidR="00830F3D" w:rsidRPr="00F676C9" w:rsidRDefault="00830F3D" w:rsidP="00F676C9">
      <w:pPr>
        <w:jc w:val="center"/>
        <w:rPr>
          <w:b/>
          <w:bCs/>
          <w:sz w:val="28"/>
          <w:szCs w:val="28"/>
        </w:rPr>
      </w:pPr>
      <w:r w:rsidRPr="00F676C9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9 месяцев </w:t>
      </w:r>
      <w:r w:rsidRPr="00F676C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F676C9">
        <w:rPr>
          <w:b/>
          <w:bCs/>
          <w:sz w:val="28"/>
          <w:szCs w:val="28"/>
        </w:rPr>
        <w:t xml:space="preserve"> года</w:t>
      </w:r>
    </w:p>
    <w:p w:rsidR="00830F3D" w:rsidRPr="0010682E" w:rsidRDefault="00830F3D" w:rsidP="00123CE5">
      <w:pPr>
        <w:jc w:val="center"/>
        <w:rPr>
          <w:b/>
          <w:bCs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5"/>
        <w:gridCol w:w="1649"/>
        <w:gridCol w:w="1560"/>
        <w:gridCol w:w="1043"/>
        <w:gridCol w:w="1471"/>
        <w:gridCol w:w="997"/>
      </w:tblGrid>
      <w:tr w:rsidR="00830F3D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</w:pPr>
            <w:r w:rsidRPr="0010682E">
              <w:t>Наименование программы / 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ind w:left="5" w:right="5"/>
              <w:jc w:val="center"/>
            </w:pPr>
            <w:r w:rsidRPr="0010682E">
              <w:t>Предусмотрено  в бюджете,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>Освоено средств, тыс. руб.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pStyle w:val="Standard"/>
              <w:jc w:val="center"/>
            </w:pPr>
            <w:r w:rsidRPr="0010682E">
              <w:t>%</w:t>
            </w:r>
          </w:p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 xml:space="preserve"> освоения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>Оценка достигнутых критериев п.4.5 Порядка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 w:rsidRPr="0010682E">
              <w:t>Примечание</w:t>
            </w:r>
          </w:p>
        </w:tc>
      </w:tr>
      <w:tr w:rsidR="00830F3D" w:rsidRPr="0010682E" w:rsidTr="00A4261D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rPr>
                <w:b/>
                <w:bCs/>
                <w:color w:val="000000"/>
              </w:rPr>
            </w:pPr>
            <w:r w:rsidRPr="0010682E">
              <w:t xml:space="preserve">Программа </w:t>
            </w:r>
            <w:r w:rsidRPr="0010682E">
              <w:rPr>
                <w:b/>
              </w:rPr>
              <w:t xml:space="preserve">«Развитие физической культуры и спорта </w:t>
            </w:r>
          </w:p>
          <w:p w:rsidR="00830F3D" w:rsidRPr="0010682E" w:rsidRDefault="00830F3D" w:rsidP="00A4261D">
            <w:pPr>
              <w:pStyle w:val="Standard"/>
            </w:pPr>
            <w:r w:rsidRPr="0010682E">
              <w:rPr>
                <w:b/>
                <w:bCs/>
                <w:color w:val="000000"/>
              </w:rPr>
              <w:t>на территории Мелекесского района Ульяновской области на 2014-2018 годы»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>
              <w:t>541,8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616921">
            <w:pPr>
              <w:pStyle w:val="Standard"/>
              <w:jc w:val="center"/>
            </w:pPr>
            <w:r>
              <w:t>191,8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jc w:val="center"/>
            </w:pPr>
            <w:r>
              <w:t>35,4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pStyle w:val="Standard"/>
              <w:snapToGrid w:val="0"/>
              <w:jc w:val="center"/>
            </w:pPr>
          </w:p>
        </w:tc>
      </w:tr>
    </w:tbl>
    <w:p w:rsidR="00830F3D" w:rsidRPr="0010682E" w:rsidRDefault="00830F3D" w:rsidP="00123CE5"/>
    <w:p w:rsidR="00830F3D" w:rsidRPr="0010682E" w:rsidRDefault="00830F3D" w:rsidP="00123CE5"/>
    <w:p w:rsidR="00830F3D" w:rsidRPr="0010682E" w:rsidRDefault="00830F3D" w:rsidP="00123CE5"/>
    <w:tbl>
      <w:tblPr>
        <w:tblW w:w="10122" w:type="dxa"/>
        <w:tblInd w:w="-311" w:type="dxa"/>
        <w:tblLayout w:type="fixed"/>
        <w:tblLook w:val="0000"/>
      </w:tblPr>
      <w:tblGrid>
        <w:gridCol w:w="5097"/>
        <w:gridCol w:w="1623"/>
        <w:gridCol w:w="1578"/>
        <w:gridCol w:w="1824"/>
      </w:tblGrid>
      <w:tr w:rsidR="00830F3D" w:rsidRPr="0010682E" w:rsidTr="00A4261D"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r w:rsidRPr="0010682E">
              <w:rPr>
                <w:rFonts w:eastAsia="Times New Roman" w:cs="Times New Roman"/>
                <w:bCs/>
              </w:rPr>
              <w:t xml:space="preserve">                                         </w:t>
            </w:r>
            <w:r w:rsidRPr="0010682E">
              <w:rPr>
                <w:bCs/>
              </w:rPr>
              <w:t>Целевой индикатор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t>План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t>Фактические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t xml:space="preserve">Выполнение </w:t>
            </w:r>
            <w:r w:rsidRPr="0010682E">
              <w:rPr>
                <w:rFonts w:eastAsia="Times New Roman" w:cs="Times New Roman"/>
              </w:rPr>
              <w:t>индикаторов</w:t>
            </w:r>
            <w:r w:rsidRPr="0010682E">
              <w:t xml:space="preserve"> </w:t>
            </w:r>
          </w:p>
        </w:tc>
      </w:tr>
      <w:tr w:rsidR="00830F3D" w:rsidRPr="0010682E" w:rsidTr="00A4261D"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/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845B70">
            <w:pPr>
              <w:jc w:val="center"/>
            </w:pPr>
            <w:r w:rsidRPr="0010682E">
              <w:t>201</w:t>
            </w:r>
            <w:r>
              <w:t>6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/>
        </w:tc>
      </w:tr>
      <w:tr w:rsidR="00830F3D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r w:rsidRPr="0010682E">
              <w:t>Доля жителей Мелекесского района систематически занимающихся физической культурой и спортом (в %)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snapToGrid w:val="0"/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  <w:jc w:val="center"/>
            </w:pPr>
          </w:p>
          <w:p w:rsidR="00830F3D" w:rsidRPr="0010682E" w:rsidRDefault="00830F3D" w:rsidP="00A4261D">
            <w:pPr>
              <w:snapToGrid w:val="0"/>
              <w:jc w:val="center"/>
            </w:pPr>
            <w:r>
              <w:t>34</w:t>
            </w:r>
            <w:r w:rsidRPr="0010682E">
              <w:t>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  <w:jc w:val="center"/>
            </w:pPr>
          </w:p>
          <w:p w:rsidR="00830F3D" w:rsidRPr="0010682E" w:rsidRDefault="00830F3D" w:rsidP="00A4261D">
            <w:pPr>
              <w:snapToGrid w:val="0"/>
              <w:jc w:val="center"/>
            </w:pPr>
            <w:r>
              <w:t>152,4</w:t>
            </w:r>
          </w:p>
        </w:tc>
      </w:tr>
      <w:tr w:rsidR="00830F3D" w:rsidRPr="0010682E" w:rsidTr="000D7C93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rPr>
                <w:bCs/>
              </w:rPr>
            </w:pPr>
            <w:r w:rsidRPr="0010682E">
              <w:t>Единовременная пропускная способность объектов спорта,  находящихся на территории Мелекесского района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snapToGrid w:val="0"/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3D" w:rsidRPr="00845B70" w:rsidRDefault="00830F3D" w:rsidP="00A4261D">
            <w:pPr>
              <w:snapToGrid w:val="0"/>
              <w:ind w:left="317"/>
              <w:jc w:val="center"/>
              <w:rPr>
                <w:bCs/>
              </w:rPr>
            </w:pPr>
            <w:r w:rsidRPr="00845B70">
              <w:rPr>
                <w:bCs/>
              </w:rPr>
              <w:t>1680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  <w:ind w:left="317"/>
              <w:jc w:val="center"/>
            </w:pPr>
            <w:r w:rsidRPr="0010682E">
              <w:rPr>
                <w:bCs/>
              </w:rPr>
              <w:t>97,3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both"/>
            </w:pPr>
            <w:r w:rsidRPr="0010682E">
              <w:t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830F3D" w:rsidRPr="0010682E" w:rsidRDefault="00830F3D" w:rsidP="00A4261D">
            <w:pPr>
              <w:snapToGrid w:val="0"/>
              <w:jc w:val="both"/>
            </w:pPr>
          </w:p>
          <w:p w:rsidR="00830F3D" w:rsidRPr="0010682E" w:rsidRDefault="00830F3D" w:rsidP="00A4261D">
            <w:pPr>
              <w:rPr>
                <w:bCs/>
              </w:rPr>
            </w:pPr>
            <w:r w:rsidRPr="0010682E">
              <w:t>в том числе по олимпийским видам спорта  (количество человек)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</w:p>
          <w:p w:rsidR="00830F3D" w:rsidRDefault="00830F3D" w:rsidP="00A4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  <w:bookmarkStart w:id="0" w:name="_GoBack"/>
            <w:bookmarkEnd w:id="0"/>
            <w:r w:rsidRPr="008051D8">
              <w:rPr>
                <w:bCs/>
              </w:rPr>
              <w:t>3</w:t>
            </w: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  <w:r w:rsidRPr="008051D8">
              <w:rPr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  <w:r w:rsidRPr="008051D8">
              <w:rPr>
                <w:bCs/>
              </w:rPr>
              <w:t>60</w:t>
            </w: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  <w:rPr>
                <w:bCs/>
              </w:rPr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</w:p>
          <w:p w:rsidR="00830F3D" w:rsidRPr="008051D8" w:rsidRDefault="00830F3D" w:rsidP="00A4261D">
            <w:pPr>
              <w:snapToGrid w:val="0"/>
              <w:jc w:val="center"/>
            </w:pPr>
            <w:r w:rsidRPr="008051D8">
              <w:t>60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3D" w:rsidRPr="0010682E" w:rsidRDefault="00830F3D" w:rsidP="00A4261D">
            <w:pPr>
              <w:snapToGrid w:val="0"/>
            </w:pPr>
            <w:r w:rsidRPr="0010682E">
              <w:t>Количество спортивных  званий: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КМС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8051D8">
            <w:pPr>
              <w:snapToGrid w:val="0"/>
              <w:jc w:val="center"/>
            </w:pPr>
            <w:r>
              <w:rPr>
                <w:bCs/>
              </w:rPr>
              <w:t>33,3</w:t>
            </w:r>
          </w:p>
        </w:tc>
      </w:tr>
      <w:tr w:rsidR="00830F3D" w:rsidRPr="0010682E" w:rsidTr="00A4261D">
        <w:trPr>
          <w:trHeight w:val="29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МСМК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</w:pPr>
            <w:r w:rsidRPr="0010682E">
              <w:rPr>
                <w:bCs/>
              </w:rPr>
              <w:t>0</w:t>
            </w:r>
          </w:p>
        </w:tc>
      </w:tr>
      <w:tr w:rsidR="00830F3D" w:rsidRPr="0010682E" w:rsidTr="00A4261D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rPr>
                <w:bCs/>
              </w:rPr>
            </w:pPr>
            <w:r w:rsidRPr="0010682E">
              <w:t>ЗМС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Default="00830F3D" w:rsidP="00A4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bCs/>
              </w:rPr>
            </w:pPr>
            <w:r w:rsidRPr="0010682E">
              <w:rPr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3D" w:rsidRPr="0010682E" w:rsidRDefault="00830F3D" w:rsidP="00A4261D">
            <w:pPr>
              <w:snapToGrid w:val="0"/>
              <w:jc w:val="center"/>
              <w:rPr>
                <w:rStyle w:val="a"/>
                <w:rFonts w:eastAsia="Times New Roman" w:cs="Times New Roman"/>
                <w:b w:val="0"/>
              </w:rPr>
            </w:pPr>
            <w:r w:rsidRPr="0010682E">
              <w:rPr>
                <w:bCs/>
              </w:rPr>
              <w:t>0</w:t>
            </w:r>
          </w:p>
        </w:tc>
      </w:tr>
    </w:tbl>
    <w:p w:rsidR="00830F3D" w:rsidRPr="0010682E" w:rsidRDefault="00830F3D" w:rsidP="00123CE5">
      <w:pPr>
        <w:ind w:firstLine="720"/>
        <w:jc w:val="right"/>
        <w:rPr>
          <w:rStyle w:val="a"/>
          <w:rFonts w:eastAsia="Times New Roman" w:cs="Times New Roman"/>
          <w:b w:val="0"/>
          <w:bCs/>
        </w:rPr>
      </w:pPr>
      <w:r w:rsidRPr="0010682E">
        <w:rPr>
          <w:rStyle w:val="a"/>
          <w:rFonts w:eastAsia="Times New Roman" w:cs="Times New Roman"/>
          <w:b w:val="0"/>
        </w:rPr>
        <w:t xml:space="preserve">                                                                           </w:t>
      </w:r>
    </w:p>
    <w:p w:rsidR="00830F3D" w:rsidRPr="0010682E" w:rsidRDefault="00830F3D" w:rsidP="00123CE5">
      <w:pPr>
        <w:ind w:firstLine="720"/>
        <w:jc w:val="both"/>
        <w:rPr>
          <w:rStyle w:val="a"/>
          <w:rFonts w:eastAsia="Times New Roman" w:cs="Times New Roman"/>
          <w:b w:val="0"/>
          <w:bCs/>
        </w:rPr>
      </w:pPr>
      <w:r w:rsidRPr="0010682E">
        <w:rPr>
          <w:rStyle w:val="a"/>
          <w:rFonts w:eastAsia="Times New Roman" w:cs="Times New Roman"/>
          <w:b w:val="0"/>
          <w:bCs/>
        </w:rPr>
        <w:t>И=(</w:t>
      </w:r>
      <w:r>
        <w:rPr>
          <w:rStyle w:val="a"/>
          <w:rFonts w:eastAsia="Times New Roman" w:cs="Times New Roman"/>
          <w:b w:val="0"/>
          <w:bCs/>
        </w:rPr>
        <w:t>152,4+97,3+60+33,3+0+0+0)/7=49</w:t>
      </w:r>
    </w:p>
    <w:p w:rsidR="00830F3D" w:rsidRDefault="00830F3D" w:rsidP="008051D8">
      <w:pPr>
        <w:ind w:firstLine="720"/>
        <w:rPr>
          <w:rStyle w:val="a"/>
          <w:rFonts w:ascii="Arial" w:hAnsi="Arial" w:cs="Times New Roman"/>
          <w:b w:val="0"/>
          <w:bCs/>
          <w:szCs w:val="20"/>
          <w:lang w:bidi="ar-SA"/>
        </w:rPr>
      </w:pPr>
      <w:r w:rsidRPr="008051D8">
        <w:rPr>
          <w:rStyle w:val="a"/>
          <w:rFonts w:ascii="Arial" w:hAnsi="Arial" w:cs="Times New Roman"/>
          <w:b w:val="0"/>
          <w:bCs/>
          <w:szCs w:val="20"/>
          <w:lang w:bidi="ar-SA"/>
        </w:rPr>
        <w:t xml:space="preserve">при значении И менее 50 процентов </w:t>
      </w:r>
      <w:r>
        <w:rPr>
          <w:rStyle w:val="a"/>
          <w:rFonts w:ascii="Arial" w:hAnsi="Arial" w:cs="Times New Roman"/>
          <w:b w:val="0"/>
          <w:bCs/>
          <w:szCs w:val="20"/>
          <w:lang w:bidi="ar-SA"/>
        </w:rPr>
        <w:t xml:space="preserve">реализация Программы признаётся </w:t>
      </w:r>
      <w:r w:rsidRPr="008051D8">
        <w:rPr>
          <w:rStyle w:val="a"/>
          <w:rFonts w:ascii="Arial" w:hAnsi="Arial" w:cs="Times New Roman"/>
          <w:b w:val="0"/>
          <w:bCs/>
          <w:szCs w:val="20"/>
          <w:lang w:bidi="ar-SA"/>
        </w:rPr>
        <w:t>неэффективной;</w:t>
      </w:r>
    </w:p>
    <w:p w:rsidR="00830F3D" w:rsidRPr="0010682E" w:rsidRDefault="00830F3D" w:rsidP="008051D8">
      <w:pPr>
        <w:ind w:firstLine="720"/>
      </w:pPr>
    </w:p>
    <w:p w:rsidR="00830F3D" w:rsidRPr="00553F60" w:rsidRDefault="00830F3D" w:rsidP="001135A0">
      <w:pPr>
        <w:pStyle w:val="Footer"/>
        <w:ind w:left="-426" w:right="-568"/>
        <w:rPr>
          <w:sz w:val="28"/>
          <w:szCs w:val="28"/>
        </w:rPr>
      </w:pPr>
      <w:r w:rsidRPr="00553F60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</w:t>
      </w:r>
      <w:r w:rsidRPr="00553F60">
        <w:rPr>
          <w:sz w:val="28"/>
          <w:szCs w:val="28"/>
        </w:rPr>
        <w:t xml:space="preserve">                                              С.Д. Катиркина</w:t>
      </w:r>
    </w:p>
    <w:sectPr w:rsidR="00830F3D" w:rsidRPr="00553F60" w:rsidSect="001068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737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3D" w:rsidRDefault="00830F3D">
      <w:r>
        <w:separator/>
      </w:r>
    </w:p>
  </w:endnote>
  <w:endnote w:type="continuationSeparator" w:id="0">
    <w:p w:rsidR="00830F3D" w:rsidRDefault="0083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3D" w:rsidRDefault="00830F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3D" w:rsidRDefault="00830F3D">
    <w:pPr>
      <w:pStyle w:val="Footer"/>
      <w:ind w:right="360"/>
      <w:jc w:val="right"/>
    </w:pPr>
  </w:p>
  <w:p w:rsidR="00830F3D" w:rsidRDefault="00830F3D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3D" w:rsidRDefault="00830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3D" w:rsidRDefault="00830F3D">
      <w:r>
        <w:separator/>
      </w:r>
    </w:p>
  </w:footnote>
  <w:footnote w:type="continuationSeparator" w:id="0">
    <w:p w:rsidR="00830F3D" w:rsidRDefault="00830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3D" w:rsidRDefault="00830F3D">
    <w:pPr>
      <w:pStyle w:val="Header"/>
      <w:jc w:val="center"/>
      <w:rPr>
        <w:sz w:val="28"/>
        <w:szCs w:val="28"/>
      </w:rPr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0;margin-top:.05pt;width:12.7pt;height:14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vklgIAABs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" stroked="f">
          <v:fill opacity="0"/>
          <v:textbox inset="0,0,0,0">
            <w:txbxContent>
              <w:p w:rsidR="00830F3D" w:rsidRDefault="00830F3D"/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3D" w:rsidRDefault="00830F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7C2"/>
    <w:rsid w:val="00016F2E"/>
    <w:rsid w:val="000D7C93"/>
    <w:rsid w:val="000E1277"/>
    <w:rsid w:val="0010682E"/>
    <w:rsid w:val="001135A0"/>
    <w:rsid w:val="00123CE5"/>
    <w:rsid w:val="001C5691"/>
    <w:rsid w:val="00221405"/>
    <w:rsid w:val="002534F7"/>
    <w:rsid w:val="002F47C2"/>
    <w:rsid w:val="00337AB1"/>
    <w:rsid w:val="004C3FEE"/>
    <w:rsid w:val="00535045"/>
    <w:rsid w:val="00553F60"/>
    <w:rsid w:val="00594259"/>
    <w:rsid w:val="00616921"/>
    <w:rsid w:val="008051D8"/>
    <w:rsid w:val="00830F3D"/>
    <w:rsid w:val="00845B70"/>
    <w:rsid w:val="0092301F"/>
    <w:rsid w:val="00947B81"/>
    <w:rsid w:val="009D0685"/>
    <w:rsid w:val="00A4261D"/>
    <w:rsid w:val="00CF0936"/>
    <w:rsid w:val="00F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E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3CE5"/>
    <w:pPr>
      <w:keepNext/>
      <w:numPr>
        <w:ilvl w:val="4"/>
        <w:numId w:val="1"/>
      </w:numPr>
      <w:spacing w:line="360" w:lineRule="auto"/>
      <w:ind w:left="0" w:firstLine="709"/>
      <w:jc w:val="right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">
    <w:name w:val="Цветовое выделение"/>
    <w:uiPriority w:val="99"/>
    <w:rsid w:val="00123CE5"/>
    <w:rPr>
      <w:b/>
      <w:color w:val="000080"/>
    </w:rPr>
  </w:style>
  <w:style w:type="paragraph" w:styleId="BodyText">
    <w:name w:val="Body Text"/>
    <w:basedOn w:val="Normal"/>
    <w:link w:val="BodyTextChar"/>
    <w:uiPriority w:val="99"/>
    <w:rsid w:val="00123C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123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rsid w:val="00123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C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123CE5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uiPriority w:val="99"/>
    <w:rsid w:val="00123CE5"/>
    <w:pPr>
      <w:widowControl w:val="0"/>
      <w:suppressAutoHyphens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248</Words>
  <Characters>1415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ZKX</cp:lastModifiedBy>
  <cp:revision>6</cp:revision>
  <cp:lastPrinted>2016-07-18T10:16:00Z</cp:lastPrinted>
  <dcterms:created xsi:type="dcterms:W3CDTF">2016-07-15T13:06:00Z</dcterms:created>
  <dcterms:modified xsi:type="dcterms:W3CDTF">2016-10-23T00:33:00Z</dcterms:modified>
</cp:coreProperties>
</file>